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B3" w:rsidRDefault="009E12B3" w:rsidP="009E12B3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1285875" cy="283845"/>
            <wp:effectExtent l="0" t="0" r="3810" b="0"/>
            <wp:wrapSquare wrapText="bothSides"/>
            <wp:docPr id="3" name="Obrázek 3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B3" w:rsidRDefault="009E12B3" w:rsidP="009E12B3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9E12B3" w:rsidRPr="00866906" w:rsidRDefault="009E12B3" w:rsidP="009E12B3">
      <w:pPr>
        <w:pStyle w:val="Normln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Kundela</w:t>
      </w:r>
      <w:proofErr w:type="spellEnd"/>
      <w:r>
        <w:rPr>
          <w:b/>
          <w:color w:val="000000"/>
          <w:sz w:val="28"/>
          <w:szCs w:val="28"/>
        </w:rPr>
        <w:t xml:space="preserve">, Cork </w:t>
      </w:r>
      <w:proofErr w:type="spellStart"/>
      <w:r>
        <w:rPr>
          <w:b/>
          <w:color w:val="000000"/>
          <w:sz w:val="28"/>
          <w:szCs w:val="28"/>
        </w:rPr>
        <w:t>Community</w:t>
      </w:r>
      <w:proofErr w:type="spellEnd"/>
      <w:r>
        <w:rPr>
          <w:b/>
          <w:color w:val="000000"/>
          <w:sz w:val="28"/>
          <w:szCs w:val="28"/>
        </w:rPr>
        <w:t xml:space="preserve"> Art Link, Irsko</w:t>
      </w:r>
    </w:p>
    <w:p w:rsidR="009E12B3" w:rsidRDefault="009E12B3" w:rsidP="009E12B3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stáži jsem byl v Irsku ve městě Cork. Stáž trvala 3 týdny.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Stáže jsem se mohl zúčastnit díky Střední průmyslové škole elektrotechnické V Úžlabině a programu Erasmus</w:t>
      </w:r>
      <w:r w:rsidRPr="00866906">
        <w:rPr>
          <w:color w:val="000000"/>
          <w:sz w:val="20"/>
          <w:szCs w:val="20"/>
        </w:rPr>
        <w:t>+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699135</wp:posOffset>
            </wp:positionV>
            <wp:extent cx="1376680" cy="772795"/>
            <wp:effectExtent l="0" t="0" r="0" b="5715"/>
            <wp:wrapSquare wrapText="bothSides"/>
            <wp:docPr id="2" name="Obrázek 2" descr="IMG_20190612_12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612_122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>Firma, kde jsem pracoval</w:t>
      </w:r>
      <w:r w:rsidR="00F26D6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se jmenuje Cork </w:t>
      </w:r>
      <w:proofErr w:type="spellStart"/>
      <w:r>
        <w:rPr>
          <w:color w:val="000000"/>
          <w:sz w:val="20"/>
          <w:szCs w:val="20"/>
        </w:rPr>
        <w:t>Community</w:t>
      </w:r>
      <w:proofErr w:type="spellEnd"/>
      <w:r>
        <w:rPr>
          <w:color w:val="000000"/>
          <w:sz w:val="20"/>
          <w:szCs w:val="20"/>
        </w:rPr>
        <w:t xml:space="preserve"> Art Link. Je to charitní firma, která se zabývá uměním. Pořádají různé akce, průvody a workshopy pro ostatní. Ve firmě krom stálých zaměstnanců (ředitel, sekretářky apod.) pracují i dobrovolníci. Já jsem zde pracoval i se žáky z jiných zemí, kteří zde také byly díky programu Erasmus+.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stáži jsem pracoval na propagačních materiálech na nadcházející akci. Bylo mi zadáno, jak má plakát vypadat a já ho potom vypracoval v programu Adobe </w:t>
      </w:r>
      <w:proofErr w:type="spellStart"/>
      <w:r>
        <w:rPr>
          <w:color w:val="000000"/>
          <w:sz w:val="20"/>
          <w:szCs w:val="20"/>
        </w:rPr>
        <w:t>Photoshop</w:t>
      </w:r>
      <w:proofErr w:type="spellEnd"/>
      <w:r>
        <w:rPr>
          <w:color w:val="000000"/>
          <w:sz w:val="20"/>
          <w:szCs w:val="20"/>
        </w:rPr>
        <w:t xml:space="preserve">. Dále jsem pomáhal ve workshopu ostatním. To obnášelo například výrobu šablon (obkreslování, vyřezávání), se kterými jsme pak tvořili graffiti. Mezi další práce patřila obecná pomoc ve workshopu (úklid, přenášení materiálů </w:t>
      </w:r>
      <w:proofErr w:type="spellStart"/>
      <w:r>
        <w:rPr>
          <w:color w:val="000000"/>
          <w:sz w:val="20"/>
          <w:szCs w:val="20"/>
        </w:rPr>
        <w:t>apod</w:t>
      </w:r>
      <w:proofErr w:type="spellEnd"/>
      <w:r>
        <w:rPr>
          <w:color w:val="000000"/>
          <w:sz w:val="20"/>
          <w:szCs w:val="20"/>
        </w:rPr>
        <w:t>).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Během stáže jsem se zlepšil v programu Adobe </w:t>
      </w:r>
      <w:proofErr w:type="spellStart"/>
      <w:r>
        <w:rPr>
          <w:color w:val="000000"/>
          <w:sz w:val="20"/>
          <w:szCs w:val="20"/>
        </w:rPr>
        <w:t>Photoshop</w:t>
      </w:r>
      <w:proofErr w:type="spellEnd"/>
      <w:r>
        <w:rPr>
          <w:color w:val="000000"/>
          <w:sz w:val="20"/>
          <w:szCs w:val="20"/>
        </w:rPr>
        <w:t>, ale také jsem se naučil, jak vypadá práce v oboru umění. Zejména se mi líbila tvorba graffiti, kterou jsem předtím nikdy neměl možnost vyzkoušet.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Myslím, že se mi velmi zlepšilo porozumění irského přízvuku, který mi ze začátku dělal problémy. Také se mi zlepšil mluvený projev, který jsem předtím v Česku neměl moc šanci využít.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ubytování a stravování si nemohu stěžovat. Hostitelská rodina byl velmi příjemná, se vším, co </w:t>
      </w:r>
      <w:proofErr w:type="gramStart"/>
      <w:r>
        <w:rPr>
          <w:color w:val="000000"/>
          <w:sz w:val="20"/>
          <w:szCs w:val="20"/>
        </w:rPr>
        <w:t>jsem</w:t>
      </w:r>
      <w:proofErr w:type="gramEnd"/>
      <w:r>
        <w:rPr>
          <w:color w:val="000000"/>
          <w:sz w:val="20"/>
          <w:szCs w:val="20"/>
        </w:rPr>
        <w:t xml:space="preserve"> potřeboval mi </w:t>
      </w:r>
      <w:proofErr w:type="gramStart"/>
      <w:r>
        <w:rPr>
          <w:color w:val="000000"/>
          <w:sz w:val="20"/>
          <w:szCs w:val="20"/>
        </w:rPr>
        <w:t>pomohli</w:t>
      </w:r>
      <w:proofErr w:type="gramEnd"/>
      <w:r>
        <w:rPr>
          <w:color w:val="000000"/>
          <w:sz w:val="20"/>
          <w:szCs w:val="20"/>
        </w:rPr>
        <w:t xml:space="preserve">. Také jsem si s nimi povídal o Irsku, Česku a dalších tématech.  Jídlo bylo vždy čerstvé a chutné. 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1377950" cy="7747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 xml:space="preserve">Ve volném čase jsem chodil po městě, popř. nakupoval dárky či nějaké další potřebné věci. Na výletech jsme byly ve městě </w:t>
      </w:r>
      <w:proofErr w:type="spellStart"/>
      <w:r>
        <w:rPr>
          <w:color w:val="000000"/>
          <w:sz w:val="20"/>
          <w:szCs w:val="20"/>
        </w:rPr>
        <w:t>Cobh</w:t>
      </w:r>
      <w:proofErr w:type="spellEnd"/>
      <w:r>
        <w:rPr>
          <w:color w:val="000000"/>
          <w:sz w:val="20"/>
          <w:szCs w:val="20"/>
        </w:rPr>
        <w:t xml:space="preserve">, kde jsme se podívali na bývalou věznici na </w:t>
      </w:r>
      <w:proofErr w:type="spellStart"/>
      <w:r>
        <w:rPr>
          <w:color w:val="000000"/>
          <w:sz w:val="20"/>
          <w:szCs w:val="20"/>
        </w:rPr>
        <w:t>Spike</w:t>
      </w:r>
      <w:proofErr w:type="spellEnd"/>
      <w:r>
        <w:rPr>
          <w:color w:val="000000"/>
          <w:sz w:val="20"/>
          <w:szCs w:val="20"/>
        </w:rPr>
        <w:t xml:space="preserve"> Island. Dále jsme byly na hradě </w:t>
      </w:r>
      <w:proofErr w:type="spellStart"/>
      <w:r>
        <w:rPr>
          <w:color w:val="000000"/>
          <w:sz w:val="20"/>
          <w:szCs w:val="20"/>
        </w:rPr>
        <w:t>Blarney</w:t>
      </w:r>
      <w:proofErr w:type="spellEnd"/>
      <w:r>
        <w:rPr>
          <w:color w:val="000000"/>
          <w:sz w:val="20"/>
          <w:szCs w:val="20"/>
        </w:rPr>
        <w:t xml:space="preserve">, kde jsme se mohli krom hradu kochat i velkou a nádhernou zahradou. Další výlet byl na útesy </w:t>
      </w:r>
      <w:proofErr w:type="spellStart"/>
      <w:r>
        <w:rPr>
          <w:color w:val="000000"/>
          <w:sz w:val="20"/>
          <w:szCs w:val="20"/>
        </w:rPr>
        <w:t>Moher</w:t>
      </w:r>
      <w:proofErr w:type="spellEnd"/>
      <w:r>
        <w:rPr>
          <w:color w:val="000000"/>
          <w:sz w:val="20"/>
          <w:szCs w:val="20"/>
        </w:rPr>
        <w:t xml:space="preserve">, ze kterých se pak jelo na pobřeží </w:t>
      </w:r>
      <w:proofErr w:type="spellStart"/>
      <w:r>
        <w:rPr>
          <w:color w:val="000000"/>
          <w:sz w:val="20"/>
          <w:szCs w:val="20"/>
        </w:rPr>
        <w:t>Burren</w:t>
      </w:r>
      <w:proofErr w:type="spellEnd"/>
      <w:r>
        <w:rPr>
          <w:color w:val="000000"/>
          <w:sz w:val="20"/>
          <w:szCs w:val="20"/>
        </w:rPr>
        <w:t xml:space="preserve">. Poslední výlet byl do lihovaru </w:t>
      </w:r>
      <w:proofErr w:type="spellStart"/>
      <w:r>
        <w:rPr>
          <w:color w:val="000000"/>
          <w:sz w:val="20"/>
          <w:szCs w:val="20"/>
        </w:rPr>
        <w:t>Jameson</w:t>
      </w:r>
      <w:proofErr w:type="spellEnd"/>
      <w:r>
        <w:rPr>
          <w:color w:val="000000"/>
          <w:sz w:val="20"/>
          <w:szCs w:val="20"/>
        </w:rPr>
        <w:t>, kde jsme byly provedeni postupem výroby whisky.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Letenky, ubytování, strava i MHD byly všechny hrazeny z grantu.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 odjezdem na stáž jsme museli chodit na přípravné kurzy, kde jsme s ostatními stážisti a paní učitelkou zlepšovali svoji angličtinu, také jsme museli absolvovat mobilitu OLS.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Jsem velmi </w:t>
      </w:r>
      <w:proofErr w:type="gramStart"/>
      <w:r>
        <w:rPr>
          <w:color w:val="000000"/>
          <w:sz w:val="20"/>
          <w:szCs w:val="20"/>
        </w:rPr>
        <w:t>rád že</w:t>
      </w:r>
      <w:proofErr w:type="gramEnd"/>
      <w:r>
        <w:rPr>
          <w:color w:val="000000"/>
          <w:sz w:val="20"/>
          <w:szCs w:val="20"/>
        </w:rPr>
        <w:t xml:space="preserve"> jsem na stáž jel, v prací jsem se nejenom naučil mnoho nových zkušeností, ale také jsem se seznámil se skvělými kolegy. Výlety se mi také líbily, a Cork je celkově pěkné město.</w:t>
      </w:r>
    </w:p>
    <w:p w:rsidR="009E12B3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Můj největší úspěch bylo vytvoření plakátu, který propagoval nadcházející akci a byl pak vyvěšen po okolí. Také pro mě bylo úspěchem získání nových zkušeností a známostí.</w:t>
      </w:r>
    </w:p>
    <w:p w:rsidR="009E12B3" w:rsidRPr="007545E5" w:rsidRDefault="009E12B3" w:rsidP="009E12B3">
      <w:pPr>
        <w:pStyle w:val="Normlnweb"/>
        <w:spacing w:before="0" w:beforeAutospacing="0" w:after="12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Asi největší zvláštnost je jízda vlevo. Ačkoliv jsem samozřejmě v autě nejezdil, přecházení přes ulici bylo ze začátku velmi zvláštní. Člověk se podívá vlevo, pak mu </w:t>
      </w:r>
      <w:r w:rsidR="00F26D6B">
        <w:rPr>
          <w:color w:val="000000"/>
          <w:sz w:val="20"/>
          <w:szCs w:val="20"/>
        </w:rPr>
        <w:t>dojde, že</w:t>
      </w:r>
      <w:r>
        <w:rPr>
          <w:color w:val="000000"/>
          <w:sz w:val="20"/>
          <w:szCs w:val="20"/>
        </w:rPr>
        <w:t xml:space="preserve"> je to naopak, a nakonec vám při přecházení ulice lítá hlava ze strany na stranu. </w:t>
      </w:r>
      <w:bookmarkStart w:id="0" w:name="_GoBack"/>
      <w:bookmarkEnd w:id="0"/>
    </w:p>
    <w:p w:rsidR="00EB7138" w:rsidRDefault="00EB7138"/>
    <w:sectPr w:rsidR="00EB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B3"/>
    <w:rsid w:val="009E12B3"/>
    <w:rsid w:val="00EB7138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8EEB-2BF6-4FCB-8652-E056B1A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Theme="minorHAnsi" w:eastAsiaTheme="minorEastAsia" w:hAnsiTheme="minorHAnsi" w:cstheme="minorBidi"/>
      <w:i/>
      <w:iCs/>
      <w:sz w:val="22"/>
      <w:szCs w:val="22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inorEastAsia" w:hAnsiTheme="minorHAnsi" w:cstheme="minorBidi"/>
      <w:color w:val="1F4E79" w:themeColor="accent1" w:themeShade="80"/>
      <w:sz w:val="22"/>
      <w:szCs w:val="22"/>
      <w:lang w:val="en-US"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val="en-US"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11"/>
    <w:rPr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Pr>
      <w:b/>
      <w:b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9E1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acea.ec.europa.eu/sites/eacea-site/files/logosbeneficaireserasmusleft_c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2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Ivušinka</dc:creator>
  <cp:lastModifiedBy>Iva Málková</cp:lastModifiedBy>
  <cp:revision>2</cp:revision>
  <dcterms:created xsi:type="dcterms:W3CDTF">2019-07-14T09:07:00Z</dcterms:created>
  <dcterms:modified xsi:type="dcterms:W3CDTF">2019-07-14T09:10:00Z</dcterms:modified>
</cp:coreProperties>
</file>